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D248AD" w:rsidP="00AA7471">
            <w:pPr>
              <w:pStyle w:val="CompanyName"/>
            </w:pPr>
            <w:r>
              <w:t>Julie’s Party People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D248AD" w:rsidP="001564EE">
            <w:pPr>
              <w:pStyle w:val="Logo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738376" cy="82364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733" cy="83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D248AD">
              <w:rPr>
                <w:rStyle w:val="CheckBoxChar"/>
              </w:rPr>
            </w:r>
            <w:r w:rsidR="00D248A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zMjM0NDAxMTcwMzFW0lEKTi0uzszPAykwrAUAdoWs5iwAAAA="/>
  </w:docVars>
  <w:rsids>
    <w:rsidRoot w:val="00B34C31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34C3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248A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julie ducharme</dc:creator>
  <cp:keywords/>
  <cp:lastModifiedBy>Matt</cp:lastModifiedBy>
  <cp:revision>2</cp:revision>
  <cp:lastPrinted>2004-02-13T23:45:00Z</cp:lastPrinted>
  <dcterms:created xsi:type="dcterms:W3CDTF">2016-03-16T18:21:00Z</dcterms:created>
  <dcterms:modified xsi:type="dcterms:W3CDTF">2016-03-16T19:55:00Z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